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A" w:rsidRPr="00C92148" w:rsidRDefault="00F6472A" w:rsidP="00C92148">
      <w:pPr>
        <w:autoSpaceDE w:val="0"/>
        <w:spacing w:line="200" w:lineRule="atLeast"/>
        <w:ind w:firstLine="878"/>
        <w:jc w:val="right"/>
        <w:rPr>
          <w:b/>
          <w:bCs/>
          <w:sz w:val="28"/>
          <w:szCs w:val="28"/>
        </w:rPr>
      </w:pPr>
      <w:r w:rsidRPr="00C92148">
        <w:rPr>
          <w:b/>
          <w:bCs/>
          <w:sz w:val="28"/>
          <w:szCs w:val="28"/>
        </w:rPr>
        <w:t>ПРОЕКТ</w:t>
      </w:r>
    </w:p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267039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 style="mso-next-textbox:#Text Box 3">
              <w:txbxContent>
                <w:p w:rsidR="00F6472A" w:rsidRDefault="00F6472A" w:rsidP="00C5303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6472A" w:rsidRDefault="00F6472A" w:rsidP="00C5303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 муниципального района </w:t>
                  </w:r>
                </w:p>
                <w:p w:rsidR="00F6472A" w:rsidRDefault="00F6472A" w:rsidP="00C5303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F6472A" w:rsidRDefault="00F6472A" w:rsidP="00C530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472A" w:rsidRDefault="00F6472A" w:rsidP="00C53037"/>
    <w:p w:rsidR="00F6472A" w:rsidRDefault="00F6472A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6472A" w:rsidRPr="00C92148" w:rsidRDefault="00F6472A" w:rsidP="00C92148"/>
    <w:p w:rsidR="00F6472A" w:rsidRDefault="00F6472A" w:rsidP="00C53037">
      <w:pPr>
        <w:spacing w:line="200" w:lineRule="atLeast"/>
        <w:ind w:right="5139"/>
        <w:rPr>
          <w:b/>
          <w:bCs/>
        </w:rPr>
      </w:pPr>
      <w:r w:rsidRPr="00C6551D">
        <w:rPr>
          <w:sz w:val="28"/>
          <w:szCs w:val="28"/>
        </w:rPr>
        <w:t xml:space="preserve">     </w:t>
      </w:r>
      <w:r>
        <w:rPr>
          <w:sz w:val="28"/>
          <w:szCs w:val="28"/>
        </w:rPr>
        <w:t>«       »                     2023</w:t>
      </w:r>
      <w:r w:rsidRPr="00C6551D">
        <w:rPr>
          <w:sz w:val="28"/>
          <w:szCs w:val="28"/>
        </w:rPr>
        <w:t xml:space="preserve"> г.</w:t>
      </w:r>
      <w:r>
        <w:rPr>
          <w:b/>
          <w:bCs/>
        </w:rPr>
        <w:t xml:space="preserve">     </w:t>
      </w:r>
    </w:p>
    <w:p w:rsidR="00F6472A" w:rsidRDefault="00F6472A" w:rsidP="00C53037">
      <w:pPr>
        <w:spacing w:line="200" w:lineRule="atLeast"/>
        <w:ind w:right="5139"/>
      </w:pPr>
      <w:r w:rsidRPr="00C6551D">
        <w:t xml:space="preserve">           </w:t>
      </w:r>
    </w:p>
    <w:p w:rsidR="00F6472A" w:rsidRPr="00E73D00" w:rsidRDefault="00F6472A" w:rsidP="00C53037">
      <w:pPr>
        <w:spacing w:line="200" w:lineRule="atLeast"/>
        <w:ind w:right="5139"/>
        <w:rPr>
          <w:sz w:val="28"/>
          <w:szCs w:val="28"/>
        </w:rPr>
      </w:pPr>
      <w:r>
        <w:t xml:space="preserve">                 </w:t>
      </w:r>
      <w:r w:rsidRPr="00E73D0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F6472A" w:rsidRDefault="00F6472A" w:rsidP="00C5303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F6472A" w:rsidRPr="00C92148" w:rsidRDefault="00F6472A" w:rsidP="00C92148">
      <w:pPr>
        <w:autoSpaceDE w:val="0"/>
        <w:spacing w:line="200" w:lineRule="atLeast"/>
        <w:ind w:right="4675"/>
        <w:jc w:val="both"/>
        <w:rPr>
          <w:b/>
          <w:bCs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</w:t>
      </w:r>
      <w:r w:rsidRPr="00C92148">
        <w:rPr>
          <w:rStyle w:val="FontStyle56"/>
          <w:b/>
          <w:bCs/>
          <w:spacing w:val="10"/>
          <w:sz w:val="28"/>
          <w:szCs w:val="28"/>
        </w:rPr>
        <w:t>Об</w:t>
      </w:r>
      <w:r w:rsidRPr="00C92148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C92148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C92148">
        <w:rPr>
          <w:rStyle w:val="FontStyle56"/>
          <w:b/>
          <w:bCs/>
          <w:sz w:val="28"/>
          <w:szCs w:val="28"/>
        </w:rPr>
        <w:t xml:space="preserve"> </w:t>
      </w:r>
      <w:r w:rsidRPr="00C92148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C92148">
        <w:rPr>
          <w:rStyle w:val="FontStyle56"/>
          <w:b/>
          <w:bCs/>
          <w:sz w:val="28"/>
          <w:szCs w:val="28"/>
        </w:rPr>
        <w:t xml:space="preserve"> </w:t>
      </w:r>
      <w:r w:rsidRPr="00C92148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C92148">
        <w:rPr>
          <w:rStyle w:val="FontStyle56"/>
          <w:b/>
          <w:bCs/>
          <w:sz w:val="28"/>
          <w:szCs w:val="28"/>
        </w:rPr>
        <w:t xml:space="preserve"> </w:t>
      </w:r>
      <w:r w:rsidRPr="00C92148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C92148">
        <w:rPr>
          <w:rStyle w:val="FontStyle56"/>
          <w:b/>
          <w:bCs/>
          <w:sz w:val="28"/>
          <w:szCs w:val="28"/>
        </w:rPr>
        <w:t xml:space="preserve"> </w:t>
      </w:r>
      <w:r w:rsidRPr="00C92148">
        <w:rPr>
          <w:rStyle w:val="FontStyle52"/>
          <w:b w:val="0"/>
          <w:bCs w:val="0"/>
          <w:spacing w:val="10"/>
          <w:sz w:val="28"/>
          <w:szCs w:val="28"/>
        </w:rPr>
        <w:t>«</w:t>
      </w:r>
      <w:r w:rsidRPr="00C92148">
        <w:rPr>
          <w:b/>
          <w:bCs/>
          <w:sz w:val="28"/>
          <w:szCs w:val="28"/>
        </w:rPr>
        <w:t>Подготовка и утверждение документации по планировке территории» на территории городского поселения Суходол  муниципального района Сергиевский Самарской области</w:t>
      </w:r>
    </w:p>
    <w:p w:rsidR="00F6472A" w:rsidRDefault="00F6472A" w:rsidP="00C92148">
      <w:pPr>
        <w:autoSpaceDE w:val="0"/>
        <w:spacing w:line="200" w:lineRule="atLeast"/>
        <w:ind w:right="4675"/>
        <w:jc w:val="both"/>
        <w:rPr>
          <w:sz w:val="28"/>
          <w:szCs w:val="28"/>
        </w:rPr>
      </w:pPr>
    </w:p>
    <w:p w:rsidR="00F6472A" w:rsidRDefault="00F6472A" w:rsidP="00C92148">
      <w:pPr>
        <w:autoSpaceDE w:val="0"/>
        <w:spacing w:line="200" w:lineRule="atLeast"/>
        <w:ind w:right="4675"/>
        <w:jc w:val="both"/>
        <w:rPr>
          <w:sz w:val="28"/>
          <w:szCs w:val="28"/>
        </w:rPr>
      </w:pPr>
    </w:p>
    <w:p w:rsidR="00F6472A" w:rsidRPr="00E97B8E" w:rsidRDefault="00F6472A" w:rsidP="00C92148">
      <w:pPr>
        <w:ind w:firstLine="720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sz w:val="28"/>
          <w:szCs w:val="28"/>
        </w:rPr>
        <w:t>,</w:t>
      </w:r>
      <w:r w:rsidRPr="00884396">
        <w:rPr>
          <w:sz w:val="28"/>
          <w:szCs w:val="28"/>
        </w:rPr>
        <w:t xml:space="preserve"> руководствуясь </w:t>
      </w:r>
      <w:r w:rsidRPr="00EC23E7">
        <w:rPr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snapToGrid w:val="0"/>
          <w:sz w:val="28"/>
          <w:szCs w:val="28"/>
        </w:rPr>
        <w:t>Градостроительным</w:t>
      </w:r>
      <w:r w:rsidRPr="00EC23E7">
        <w:rPr>
          <w:snapToGrid w:val="0"/>
          <w:sz w:val="28"/>
          <w:szCs w:val="28"/>
        </w:rPr>
        <w:t xml:space="preserve"> кодексом РФ</w:t>
      </w:r>
      <w:r>
        <w:rPr>
          <w:snapToGrid w:val="0"/>
          <w:sz w:val="28"/>
          <w:szCs w:val="28"/>
        </w:rPr>
        <w:t>, п</w:t>
      </w:r>
      <w:r>
        <w:rPr>
          <w:sz w:val="28"/>
          <w:szCs w:val="28"/>
        </w:rPr>
        <w:t>остановлением Администрации 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97B8E">
        <w:rPr>
          <w:sz w:val="28"/>
          <w:szCs w:val="28"/>
        </w:rPr>
        <w:t xml:space="preserve"> муниципального района Сергиевский </w:t>
      </w:r>
      <w:r>
        <w:rPr>
          <w:sz w:val="28"/>
          <w:szCs w:val="28"/>
        </w:rPr>
        <w:t>от 22 июля 2022 года  №</w:t>
      </w:r>
      <w:r w:rsidRPr="00E9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E97B8E">
        <w:rPr>
          <w:sz w:val="28"/>
          <w:szCs w:val="28"/>
        </w:rPr>
        <w:t xml:space="preserve">«Об утверждении Реестра муниципальных услуг </w:t>
      </w:r>
      <w:r>
        <w:rPr>
          <w:sz w:val="28"/>
          <w:szCs w:val="28"/>
        </w:rPr>
        <w:t>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97B8E">
        <w:rPr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97B8E">
        <w:rPr>
          <w:rStyle w:val="FontStyle61"/>
          <w:sz w:val="28"/>
          <w:szCs w:val="28"/>
        </w:rPr>
        <w:t xml:space="preserve"> </w:t>
      </w:r>
      <w:r w:rsidRPr="00C92148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97B8E">
        <w:rPr>
          <w:sz w:val="28"/>
          <w:szCs w:val="28"/>
        </w:rPr>
        <w:t xml:space="preserve"> муниципального района Сергиевский </w:t>
      </w:r>
    </w:p>
    <w:p w:rsidR="00F6472A" w:rsidRDefault="00F6472A" w:rsidP="00C92148">
      <w:pPr>
        <w:ind w:firstLine="720"/>
        <w:rPr>
          <w:sz w:val="28"/>
          <w:szCs w:val="28"/>
        </w:rPr>
      </w:pPr>
    </w:p>
    <w:p w:rsidR="00F6472A" w:rsidRPr="00E97B8E" w:rsidRDefault="00F6472A" w:rsidP="00C92148">
      <w:pPr>
        <w:ind w:firstLine="720"/>
        <w:rPr>
          <w:sz w:val="28"/>
          <w:szCs w:val="28"/>
        </w:rPr>
      </w:pPr>
      <w:r w:rsidRPr="00E97B8E">
        <w:rPr>
          <w:sz w:val="28"/>
          <w:szCs w:val="28"/>
        </w:rPr>
        <w:t>ПОСТАНОВЛЯЕТ:</w:t>
      </w:r>
    </w:p>
    <w:p w:rsidR="00F6472A" w:rsidRPr="00E97B8E" w:rsidRDefault="00F6472A" w:rsidP="00C92148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BE00D5">
        <w:rPr>
          <w:rStyle w:val="FontStyle52"/>
          <w:spacing w:val="10"/>
          <w:sz w:val="28"/>
          <w:szCs w:val="28"/>
        </w:rPr>
        <w:t>«</w:t>
      </w:r>
      <w:r w:rsidRPr="00BE00D5">
        <w:rPr>
          <w:sz w:val="28"/>
          <w:szCs w:val="28"/>
        </w:rPr>
        <w:t>Подготовка и утверждение документации по планировке территории»</w:t>
      </w:r>
      <w:r>
        <w:rPr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C39CA">
        <w:rPr>
          <w:sz w:val="28"/>
          <w:szCs w:val="28"/>
          <w:highlight w:val="green"/>
        </w:rPr>
        <w:softHyphen/>
      </w:r>
      <w:r w:rsidRPr="000C39CA">
        <w:rPr>
          <w:sz w:val="28"/>
          <w:szCs w:val="28"/>
          <w:highlight w:val="green"/>
        </w:rPr>
        <w:softHyphen/>
      </w:r>
      <w:r w:rsidRPr="000C39CA">
        <w:rPr>
          <w:sz w:val="28"/>
          <w:szCs w:val="28"/>
          <w:highlight w:val="green"/>
        </w:rPr>
        <w:softHyphen/>
      </w:r>
      <w:r w:rsidRPr="00C9214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472A" w:rsidRPr="009F3DB1" w:rsidRDefault="00F6472A" w:rsidP="00C9214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DB1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9F3DB1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 xml:space="preserve">от 28 декабря 2022 года № 172 </w:t>
      </w:r>
      <w:r w:rsidRPr="009F3DB1">
        <w:rPr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iCs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>
        <w:rPr>
          <w:sz w:val="28"/>
          <w:szCs w:val="28"/>
        </w:rPr>
        <w:t>городского</w:t>
      </w:r>
      <w:r w:rsidRPr="00DE19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9F3DB1">
        <w:rPr>
          <w:sz w:val="28"/>
          <w:szCs w:val="28"/>
        </w:rPr>
        <w:t xml:space="preserve"> муниципального района Сергиевский Самарской области»;</w:t>
      </w:r>
    </w:p>
    <w:p w:rsidR="00F6472A" w:rsidRDefault="00F6472A" w:rsidP="00C92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DB1">
        <w:rPr>
          <w:sz w:val="28"/>
          <w:szCs w:val="28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F6472A" w:rsidRPr="00E97B8E" w:rsidRDefault="00F6472A" w:rsidP="00C92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7B8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472A" w:rsidRDefault="00F6472A" w:rsidP="00C921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7B8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6472A" w:rsidRDefault="00F6472A" w:rsidP="00C921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72A" w:rsidRDefault="00F6472A" w:rsidP="00C921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72A" w:rsidRPr="00E97B8E" w:rsidRDefault="00F6472A" w:rsidP="00C921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72A" w:rsidRDefault="00F6472A" w:rsidP="00C53037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F6472A" w:rsidRDefault="00F6472A" w:rsidP="00C6551D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муниципального района Сергиевский                                         И.О.Беседин</w:t>
      </w:r>
    </w:p>
    <w:sectPr w:rsidR="00F6472A" w:rsidSect="00E73D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37"/>
    <w:rsid w:val="000C39CA"/>
    <w:rsid w:val="00210A12"/>
    <w:rsid w:val="002306A7"/>
    <w:rsid w:val="004428E3"/>
    <w:rsid w:val="004E33A6"/>
    <w:rsid w:val="005A4764"/>
    <w:rsid w:val="00676D51"/>
    <w:rsid w:val="006F0C9B"/>
    <w:rsid w:val="006F25B7"/>
    <w:rsid w:val="00733AD9"/>
    <w:rsid w:val="00884396"/>
    <w:rsid w:val="008A4534"/>
    <w:rsid w:val="008D1B9A"/>
    <w:rsid w:val="008F5F3E"/>
    <w:rsid w:val="009D6C67"/>
    <w:rsid w:val="009E5726"/>
    <w:rsid w:val="009F3DB1"/>
    <w:rsid w:val="00A20C72"/>
    <w:rsid w:val="00A25682"/>
    <w:rsid w:val="00AF3FC2"/>
    <w:rsid w:val="00BC5991"/>
    <w:rsid w:val="00BE00D5"/>
    <w:rsid w:val="00C53037"/>
    <w:rsid w:val="00C6551D"/>
    <w:rsid w:val="00C800F5"/>
    <w:rsid w:val="00C92148"/>
    <w:rsid w:val="00C957E1"/>
    <w:rsid w:val="00CA0C1F"/>
    <w:rsid w:val="00CC45AF"/>
    <w:rsid w:val="00D04B24"/>
    <w:rsid w:val="00D4411E"/>
    <w:rsid w:val="00D55D6D"/>
    <w:rsid w:val="00DC51C1"/>
    <w:rsid w:val="00DE195C"/>
    <w:rsid w:val="00E73D00"/>
    <w:rsid w:val="00E92880"/>
    <w:rsid w:val="00E97B8E"/>
    <w:rsid w:val="00EC23E7"/>
    <w:rsid w:val="00EF1F3C"/>
    <w:rsid w:val="00F203B6"/>
    <w:rsid w:val="00F52844"/>
    <w:rsid w:val="00F6472A"/>
    <w:rsid w:val="00F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3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03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03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03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03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0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03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C53037"/>
    <w:rPr>
      <w:color w:val="0000FF"/>
      <w:u w:val="single"/>
    </w:rPr>
  </w:style>
  <w:style w:type="paragraph" w:styleId="NormalWeb">
    <w:name w:val="Normal (Web)"/>
    <w:basedOn w:val="Normal"/>
    <w:uiPriority w:val="99"/>
    <w:rsid w:val="00C530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5303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303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53037"/>
    <w:pPr>
      <w:suppressLineNumbers/>
    </w:pPr>
    <w:rPr>
      <w:rFonts w:ascii="Arial" w:hAnsi="Arial" w:cs="Arial"/>
      <w:kern w:val="0"/>
      <w:lang w:eastAsia="ru-RU" w:bidi="ar-SA"/>
    </w:rPr>
  </w:style>
  <w:style w:type="character" w:customStyle="1" w:styleId="FontStyle52">
    <w:name w:val="Font Style52"/>
    <w:basedOn w:val="DefaultParagraphFont"/>
    <w:uiPriority w:val="99"/>
    <w:rsid w:val="00C921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C92148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C92148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C92148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C92148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2</cp:revision>
  <cp:lastPrinted>2023-11-28T05:51:00Z</cp:lastPrinted>
  <dcterms:created xsi:type="dcterms:W3CDTF">2023-11-28T05:53:00Z</dcterms:created>
  <dcterms:modified xsi:type="dcterms:W3CDTF">2023-11-28T05:53:00Z</dcterms:modified>
</cp:coreProperties>
</file>